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:rsidR="00946CDE" w:rsidRPr="00A54480" w:rsidRDefault="00946CDE" w:rsidP="00C9524C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:rsidR="00B35B9E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.) 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dell’impr</w:t>
      </w:r>
      <w:r w:rsidR="00C9524C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946CDE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946CDE" w:rsidRPr="00C9524C" w:rsidRDefault="000B5795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titolare impresa 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studio associato di Professionisti iscritti all’Albo (non soci lavoratori e soggetti alla dipendenza funzionale nei confronti della Società per il raggiungimento dei beni e dei fini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societar</w:t>
      </w:r>
      <w:proofErr w:type="spellEnd"/>
      <w:r w:rsidR="00C9524C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i)</w:t>
      </w:r>
    </w:p>
    <w:p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…………………………………………………………………………………</w:t>
      </w:r>
    </w:p>
    <w:p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946CDE" w:rsidRPr="00A54480" w:rsidRDefault="00946CDE" w:rsidP="00946CDE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0B5795" w:rsidRPr="006C1160" w:rsidRDefault="000B5795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C1160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:rsidR="00946CDE" w:rsidRPr="00C9524C" w:rsidRDefault="00C9524C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 (specificare)……………………………………………………………………………………</w:t>
      </w:r>
    </w:p>
    <w:p w:rsidR="005B2CF5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946CDE" w:rsidRPr="00A54480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</w:t>
      </w:r>
    </w:p>
    <w:sectPr w:rsidR="00946CDE" w:rsidRPr="00A5448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AA" w:rsidRDefault="00A00DAA" w:rsidP="00946CDE">
      <w:r>
        <w:separator/>
      </w:r>
    </w:p>
  </w:endnote>
  <w:endnote w:type="continuationSeparator" w:id="0">
    <w:p w:rsidR="00A00DAA" w:rsidRDefault="00A00DAA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AA" w:rsidRDefault="00A00DAA" w:rsidP="00946CDE">
      <w:r>
        <w:separator/>
      </w:r>
    </w:p>
  </w:footnote>
  <w:footnote w:type="continuationSeparator" w:id="0">
    <w:p w:rsidR="00A00DAA" w:rsidRDefault="00A00DAA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60"/>
      <w:gridCol w:w="5245"/>
      <w:gridCol w:w="2409"/>
    </w:tblGrid>
    <w:tr w:rsidR="00946CDE" w:rsidRPr="00A04667" w:rsidTr="00071627">
      <w:tc>
        <w:tcPr>
          <w:tcW w:w="2660" w:type="dxa"/>
          <w:vAlign w:val="center"/>
        </w:tcPr>
        <w:p w:rsidR="00946CDE" w:rsidRPr="00E95763" w:rsidRDefault="00946CDE" w:rsidP="00946CDE">
          <w:pPr>
            <w:autoSpaceDE w:val="0"/>
            <w:jc w:val="center"/>
            <w:rPr>
              <w:rFonts w:cs="Arial"/>
              <w:b/>
              <w:sz w:val="20"/>
              <w:szCs w:val="20"/>
            </w:rPr>
          </w:pPr>
          <w:r w:rsidRPr="005B7609"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>
                <wp:extent cx="923925" cy="33337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noProof/>
              <w:sz w:val="20"/>
              <w:szCs w:val="20"/>
            </w:rPr>
            <w:drawing>
              <wp:inline distT="0" distB="0" distL="0" distR="0">
                <wp:extent cx="942975" cy="314325"/>
                <wp:effectExtent l="0" t="0" r="9525" b="9525"/>
                <wp:docPr id="2" name="Immagine 2" descr="logo_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946CDE" w:rsidRPr="000D7255" w:rsidRDefault="00946CDE" w:rsidP="00946CDE">
          <w:pPr>
            <w:autoSpaceDE w:val="0"/>
            <w:spacing w:line="360" w:lineRule="auto"/>
            <w:jc w:val="center"/>
            <w:rPr>
              <w:rFonts w:ascii="Arial" w:hAnsi="Arial" w:cs="Arial"/>
              <w:b/>
              <w:bCs/>
              <w:i w:val="0"/>
              <w:sz w:val="20"/>
              <w:szCs w:val="20"/>
            </w:rPr>
          </w:pPr>
          <w:bookmarkStart w:id="3" w:name="Oggetto"/>
          <w:r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bando </w:t>
          </w:r>
          <w:bookmarkEnd w:id="3"/>
          <w:r w:rsidR="001229DA" w:rsidRP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</w:t>
          </w:r>
          <w:proofErr w:type="spellStart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>ecommerce</w:t>
          </w:r>
          <w:proofErr w:type="spellEnd"/>
          <w:r w:rsidR="000D7255">
            <w:rPr>
              <w:rFonts w:ascii="Arial" w:hAnsi="Arial" w:cs="Arial"/>
              <w:i w:val="0"/>
              <w:smallCaps/>
              <w:color w:val="808080"/>
              <w:sz w:val="20"/>
              <w:szCs w:val="20"/>
            </w:rPr>
            <w:t xml:space="preserve"> 2020</w:t>
          </w:r>
        </w:p>
        <w:p w:rsidR="00946CDE" w:rsidRPr="00001B1B" w:rsidRDefault="00946CDE" w:rsidP="00946CDE">
          <w:pPr>
            <w:autoSpaceDE w:val="0"/>
            <w:spacing w:line="360" w:lineRule="auto"/>
            <w:jc w:val="center"/>
            <w:rPr>
              <w:rFonts w:cs="Arial"/>
              <w:b/>
              <w:color w:val="808080"/>
            </w:rPr>
          </w:pPr>
          <w:r w:rsidRP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 xml:space="preserve">  ALLEGATO </w:t>
          </w:r>
          <w:r w:rsidR="000D7255">
            <w:rPr>
              <w:rFonts w:ascii="Arial" w:hAnsi="Arial" w:cs="Arial"/>
              <w:b/>
              <w:i w:val="0"/>
              <w:color w:val="808080"/>
              <w:sz w:val="20"/>
              <w:szCs w:val="20"/>
            </w:rPr>
            <w:t>E</w:t>
          </w:r>
        </w:p>
      </w:tc>
      <w:tc>
        <w:tcPr>
          <w:tcW w:w="2409" w:type="dxa"/>
        </w:tcPr>
        <w:p w:rsidR="00946CDE" w:rsidRPr="00BF775F" w:rsidRDefault="00946CDE" w:rsidP="00946CDE">
          <w:pPr>
            <w:autoSpaceDE w:val="0"/>
            <w:jc w:val="center"/>
            <w:rPr>
              <w:rFonts w:cs="Arial"/>
              <w:smallCaps/>
              <w:color w:val="808080"/>
            </w:rPr>
          </w:pPr>
        </w:p>
      </w:tc>
    </w:tr>
  </w:tbl>
  <w:p w:rsidR="00946CDE" w:rsidRDefault="00946C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2"/>
    <w:rsid w:val="000B5795"/>
    <w:rsid w:val="000C054F"/>
    <w:rsid w:val="000C5E1C"/>
    <w:rsid w:val="000D7255"/>
    <w:rsid w:val="000E1AC9"/>
    <w:rsid w:val="001229DA"/>
    <w:rsid w:val="00251ADA"/>
    <w:rsid w:val="002D66BF"/>
    <w:rsid w:val="00535EAD"/>
    <w:rsid w:val="005B2CF5"/>
    <w:rsid w:val="006C1160"/>
    <w:rsid w:val="008900CA"/>
    <w:rsid w:val="008A09C6"/>
    <w:rsid w:val="00946CDE"/>
    <w:rsid w:val="009A5F39"/>
    <w:rsid w:val="00A00DAA"/>
    <w:rsid w:val="00A54480"/>
    <w:rsid w:val="00B23731"/>
    <w:rsid w:val="00B26BE2"/>
    <w:rsid w:val="00B35B9E"/>
    <w:rsid w:val="00BD2845"/>
    <w:rsid w:val="00C9524C"/>
    <w:rsid w:val="00DE7492"/>
    <w:rsid w:val="00E0223F"/>
    <w:rsid w:val="00E23959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CFE2CA90.dotm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Stefano Rubino</cp:lastModifiedBy>
  <cp:revision>2</cp:revision>
  <dcterms:created xsi:type="dcterms:W3CDTF">2020-06-24T10:46:00Z</dcterms:created>
  <dcterms:modified xsi:type="dcterms:W3CDTF">2020-06-24T10:46:00Z</dcterms:modified>
</cp:coreProperties>
</file>